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F7" w:rsidRDefault="00CA7FF7" w:rsidP="00273951">
      <w:pPr>
        <w:shd w:val="clear" w:color="auto" w:fill="FFFFFF"/>
        <w:spacing w:after="0" w:line="240" w:lineRule="atLeast"/>
        <w:jc w:val="center"/>
        <w:outlineLvl w:val="1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  <w:r w:rsidRPr="00B85A8D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Условия охраны здоровья обучающихся, в том числе инвалидов и лиц с ограниченными возможностями</w:t>
      </w:r>
    </w:p>
    <w:p w:rsidR="00CA7FF7" w:rsidRDefault="00CA7FF7" w:rsidP="002E74D1">
      <w:pPr>
        <w:rPr>
          <w:rFonts w:ascii="Times New Roman" w:hAnsi="Times New Roman" w:cs="Times New Roman"/>
          <w:sz w:val="24"/>
          <w:szCs w:val="24"/>
        </w:rPr>
      </w:pPr>
    </w:p>
    <w:p w:rsidR="00CA7FF7" w:rsidRPr="00B85A8D" w:rsidRDefault="00CA7FF7" w:rsidP="002E74D1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Одним из приор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итетных направлений работы ОУ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является создание условий для охраны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 укрепления здоровья обучающихся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A7FF7" w:rsidRDefault="00CA7FF7" w:rsidP="00DA3E48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A7FF7" w:rsidRPr="00B85A8D" w:rsidRDefault="00CA7FF7" w:rsidP="00DA3E48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Охрана здоровья 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уча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щихся включает в себя:</w:t>
      </w:r>
    </w:p>
    <w:p w:rsidR="00CA7FF7" w:rsidRPr="00B85A8D" w:rsidRDefault="00CA7FF7" w:rsidP="00DA3E48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оказание первой медико-санитарной помощи в порядке, установленном законодательством в сфере охраны здоровья;</w:t>
      </w:r>
    </w:p>
    <w:p w:rsidR="00CA7FF7" w:rsidRPr="00B85A8D" w:rsidRDefault="00CA7FF7" w:rsidP="00DA3E48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организацию питания 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уча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щихся;</w:t>
      </w:r>
    </w:p>
    <w:p w:rsidR="00CA7FF7" w:rsidRPr="00B85A8D" w:rsidRDefault="00CA7FF7" w:rsidP="00DA3E48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определение оптимальной учебной, внеучебной нагрузки, режима учебных занятий и продолжительности каникул;</w:t>
      </w:r>
    </w:p>
    <w:p w:rsidR="00CA7FF7" w:rsidRPr="00B85A8D" w:rsidRDefault="00CA7FF7" w:rsidP="00DA3E48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пропаганду и обучение навыкам здорового образа жизни, требованиям охраны труда;</w:t>
      </w:r>
    </w:p>
    <w:p w:rsidR="00CA7FF7" w:rsidRPr="00B85A8D" w:rsidRDefault="00CA7FF7" w:rsidP="00DA3E48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организацию и создание условий для профилактики заболеваний и оздоровления 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уча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щихся, для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занятия ими физической культурой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спортом;</w:t>
      </w:r>
    </w:p>
    <w:p w:rsidR="00CA7FF7" w:rsidRPr="00B85A8D" w:rsidRDefault="00CA7FF7" w:rsidP="00DA3E48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прохождение 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уча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щимися в соответствии с законодательством РФ периодических медицинских осмотров и диспансеризации;</w:t>
      </w:r>
    </w:p>
    <w:p w:rsidR="00CA7FF7" w:rsidRPr="00B85A8D" w:rsidRDefault="00CA7FF7" w:rsidP="00DA3E48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профилактику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запрещение курения, употребления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алкогольных, слабоалкогольных напитков, пива, наркотических средств и психот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ропных веществ, их 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аналогов и других одурманивающих средств;</w:t>
      </w:r>
    </w:p>
    <w:p w:rsidR="00CA7FF7" w:rsidRPr="00B85A8D" w:rsidRDefault="00CA7FF7" w:rsidP="00DA3E48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обеспечение безопасности 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уча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щихся во время пребывания в учреждении;</w:t>
      </w:r>
    </w:p>
    <w:p w:rsidR="00CA7FF7" w:rsidRPr="00B85A8D" w:rsidRDefault="00CA7FF7" w:rsidP="00DA3E48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профилактику несчастных случаев с 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учающимися во время пребывания в учреждении;</w:t>
      </w:r>
    </w:p>
    <w:p w:rsidR="00CA7FF7" w:rsidRPr="00B85A8D" w:rsidRDefault="00CA7FF7" w:rsidP="00DA3E48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проведение санитарно-противоэпидем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иолог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ических и профилактических мероприятий. </w:t>
      </w:r>
    </w:p>
    <w:p w:rsidR="00CA7FF7" w:rsidRPr="00B85A8D" w:rsidRDefault="00CA7FF7" w:rsidP="00DA3E48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ОУ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 реализации образовательных программ создает условия для охраны здоровья 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уча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щихся, в том числе обеспечивает:</w:t>
      </w:r>
    </w:p>
    <w:p w:rsidR="00CA7FF7" w:rsidRPr="00B85A8D" w:rsidRDefault="00CA7FF7" w:rsidP="00DA3E48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текущий контроль за состоянием здоровья 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уча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щихся;</w:t>
      </w:r>
    </w:p>
    <w:p w:rsidR="00CA7FF7" w:rsidRPr="00B85A8D" w:rsidRDefault="00CA7FF7" w:rsidP="00DA3E48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РФ;</w:t>
      </w:r>
    </w:p>
    <w:p w:rsidR="00CA7FF7" w:rsidRPr="00B85A8D" w:rsidRDefault="00CA7FF7" w:rsidP="00DA3E48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соблюдение государственных санитарно-эпидемиологических правил и нормативов;</w:t>
      </w:r>
    </w:p>
    <w:p w:rsidR="00CA7FF7" w:rsidRPr="00B85A8D" w:rsidRDefault="00CA7FF7" w:rsidP="00DA3E48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расследование и учет несчастных случаев с 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уча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щимися во время пребывания в организации в порядке, установленном законодательством РФ.</w:t>
      </w:r>
    </w:p>
    <w:p w:rsidR="00CA7FF7" w:rsidRPr="00B85A8D" w:rsidRDefault="00CA7FF7" w:rsidP="00DA3E48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ОУ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меется система видеонаблюдения,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система огран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ичения доступа посторонних лиц и «тревожная» кнопка.</w:t>
      </w:r>
    </w:p>
    <w:p w:rsidR="00CA7FF7" w:rsidRPr="00B85A8D" w:rsidRDefault="00CA7FF7" w:rsidP="00DA3E48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 </w:t>
      </w:r>
    </w:p>
    <w:p w:rsidR="00CA7FF7" w:rsidRPr="00B85A8D" w:rsidRDefault="00CA7FF7" w:rsidP="00C9203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  <w:t>О</w:t>
      </w:r>
      <w:r w:rsidRPr="00B85A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казание первичной медико-санитарной помощи в порядке, установленном законодательством в сфере охраны здоровья</w:t>
      </w:r>
    </w:p>
    <w:p w:rsidR="00CA7FF7" w:rsidRPr="00B85A8D" w:rsidRDefault="00CA7FF7" w:rsidP="00DA3E4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Оказание 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доврачебно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й первичной медицинской помощи, проведение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профилактических осмотров, профилактических мероприятий разли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чной направленности, иммунизацию, первичную диагностику заболеваний осуществляет медсестра ФАПа Диброва Е. А.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CA7FF7" w:rsidRPr="00B85A8D" w:rsidRDefault="00CA7FF7" w:rsidP="00C9203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Организация</w:t>
      </w:r>
      <w:r w:rsidRPr="00B85A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питания </w:t>
      </w:r>
      <w:r w:rsidRPr="00DA3E4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</w:t>
      </w:r>
      <w:r w:rsidRPr="00B85A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уча</w:t>
      </w:r>
      <w:r w:rsidRPr="00DA3E4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ю</w:t>
      </w:r>
      <w:r w:rsidRPr="00B85A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щихся</w:t>
      </w:r>
    </w:p>
    <w:p w:rsidR="00CA7FF7" w:rsidRPr="00B85A8D" w:rsidRDefault="00CA7FF7" w:rsidP="00C9203A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Имеется помещение столовой для питания 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уча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щихся, а также для хранения и приготовления пищи в соответствии с требованиями санитарных правил. Организация качественного горячего питания 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уча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щихся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осуществляется 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требованиями санитарных правил.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 формировании рациона питания детей и подростков в приготовлении пищи соблюдаются основные принципы организации рационального, сбалансированного, щадящего питания, предусматривающего:</w:t>
      </w:r>
    </w:p>
    <w:p w:rsidR="00CA7FF7" w:rsidRPr="00B85A8D" w:rsidRDefault="00CA7FF7" w:rsidP="00DA3E48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соответствие энергетичес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кой ценности рациона возрастным и физиологическим потребностям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детей и подростков;</w:t>
      </w:r>
    </w:p>
    <w:p w:rsidR="00CA7FF7" w:rsidRPr="00B85A8D" w:rsidRDefault="00CA7FF7" w:rsidP="00DA3E48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обеспечение в рационе сбалансированности основных пищевых веществ в граммах;</w:t>
      </w:r>
    </w:p>
    <w:p w:rsidR="00CA7FF7" w:rsidRPr="00B85A8D" w:rsidRDefault="00CA7FF7" w:rsidP="00DA3E48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восполнение дефицита витаминов и других микроэлементов в питании школьников за счёт коррек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тировки рецептур и использования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обогащённых продуктов;</w:t>
      </w:r>
    </w:p>
    <w:p w:rsidR="00CA7FF7" w:rsidRPr="00B85A8D" w:rsidRDefault="00CA7FF7" w:rsidP="00DA3E48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технологическая обработка продуктов, обеспечивающая вкусовые качества кулинарной продукции и сохранность пищевой ценности;</w:t>
      </w:r>
    </w:p>
    <w:p w:rsidR="00CA7FF7" w:rsidRDefault="00CA7FF7" w:rsidP="00DA3E48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соблюдение оптимального режима питания и распределения суточного рациона по отдельным приёмам пищи в течение дня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A7FF7" w:rsidRPr="00B85A8D" w:rsidRDefault="00CA7FF7" w:rsidP="00B004D6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A7FF7" w:rsidRPr="00B85A8D" w:rsidRDefault="00CA7FF7" w:rsidP="00E05BA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</w:t>
      </w:r>
      <w:r w:rsidRPr="00B85A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пределение оптимальной учебной, внеучебной нагрузки, режима учебных занятий и продолжительности каникул</w:t>
      </w:r>
    </w:p>
    <w:p w:rsidR="00CA7FF7" w:rsidRPr="00B85A8D" w:rsidRDefault="00CA7FF7" w:rsidP="00E05BA5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При организации учебного процесса соблюдаются санитарные нормы, предъявляемые к его организации: объем нагрузки в часах, время на самостоятельную работу, время отдыха, удовлетворение потребностей в двигательной активности. В своей профессионал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ьной деятельности педагоги ОУ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учитывают возрастные возможности 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уча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щихся и их индивидуальные особенности. Учет индивидуальных особенностей развития 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уча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щихся осуществляется посредством распределения 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уча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щихся по группам здоровья на занятиях физкультурой, ве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дения занятий по ОФП, 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индивидуально-групповых 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нятий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Неукоснительно соблюдаются санитарные нормы в части организации образовательного процесса, что отражено в учебном плане и расписании занятий, соблюдается режим учебы и отдыха: при составлении расписания учитывается предельно допу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стимая учебная нагрузка; в ОУ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проводятся 3 урока физкультуры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неделю в 1-4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классах и 2 урока -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5-9 классах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При соответствующей погоде уроки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физкультуры проводятся на свежем воздухе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A7FF7" w:rsidRDefault="00CA7FF7" w:rsidP="00E05BA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A7FF7" w:rsidRDefault="00CA7FF7" w:rsidP="00E05BA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Пропаганда</w:t>
      </w:r>
      <w:r w:rsidRPr="00B85A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и обучение навыкам здорового образа жизни, </w:t>
      </w:r>
    </w:p>
    <w:p w:rsidR="00CA7FF7" w:rsidRPr="00B85A8D" w:rsidRDefault="00CA7FF7" w:rsidP="00E05BA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5A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требованиям охраны труда</w:t>
      </w:r>
    </w:p>
    <w:p w:rsidR="00CA7FF7" w:rsidRPr="00DA3E48" w:rsidRDefault="00CA7FF7" w:rsidP="00DA3E48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ОУ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организовывает взаимодействие с организациями по физи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ческой культуре и спорту. В ОУ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работает библиотека, в фондах которой имеется научно-публицистическая, научно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методическая,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детская литература по вопросам здоровьесбережения.                               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</w:p>
    <w:p w:rsidR="00CA7FF7" w:rsidRDefault="00CA7FF7" w:rsidP="00E05BA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Организация</w:t>
      </w:r>
      <w:r w:rsidRPr="00B85A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и создание условий для профилактики заболеваний и оздоровления </w:t>
      </w:r>
      <w:r w:rsidRPr="00DA3E4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</w:t>
      </w:r>
      <w:r w:rsidRPr="00B85A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уча</w:t>
      </w:r>
      <w:r w:rsidRPr="00DA3E4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ю</w:t>
      </w:r>
      <w:r w:rsidRPr="00B85A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щихся, для занятия ими </w:t>
      </w:r>
    </w:p>
    <w:p w:rsidR="00CA7FF7" w:rsidRPr="00B85A8D" w:rsidRDefault="00CA7FF7" w:rsidP="00E05BA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5A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физической культурой и спортом</w:t>
      </w:r>
    </w:p>
    <w:p w:rsidR="00CA7FF7" w:rsidRPr="00B85A8D" w:rsidRDefault="00CA7FF7" w:rsidP="00DA3E4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Средством реализации данного направления являются: уроки физической культуры, объединения дополнительного образования спортивного направления, спортивные игры, эстафеты, физкультминутки на уроках, проведение месячников без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опасности и военно-спортивной работы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ОУ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организовано взаимодействие с правоохранительными органами, учреждениями дополнительного образования детей, культуры, физической культуры и спорта, здравоохранения.</w:t>
      </w:r>
    </w:p>
    <w:p w:rsidR="00CA7FF7" w:rsidRPr="00B85A8D" w:rsidRDefault="00CA7FF7" w:rsidP="00E05BA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Профилактика</w:t>
      </w:r>
      <w:r w:rsidRPr="00B85A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и запрещение курения, употребления алкогольных, слабоалкогольных напитков, пива, наркотических средств и психот</w:t>
      </w:r>
      <w:r w:rsidRPr="00DA3E4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ропных веществ, их</w:t>
      </w:r>
      <w:r w:rsidRPr="00B85A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аналогов и других одурманивающих веществ</w:t>
      </w:r>
    </w:p>
    <w:p w:rsidR="00CA7FF7" w:rsidRPr="00B85A8D" w:rsidRDefault="00CA7FF7" w:rsidP="00DA3E4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Наличие безопас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ной поддерживающей среды в ОУ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 благоприятный психологический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климат, участие обучающихся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проектах по профилактике психоак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тивных веществ. В школе реализуется программа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внеурочной деятельности 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«Дневник здоровья».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ОУ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проходят тематические мероприят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ия, классные часы, анкетирование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выявлению факторов риска распространения психоактивных веществ и его оценка.</w:t>
      </w:r>
    </w:p>
    <w:p w:rsidR="00CA7FF7" w:rsidRPr="00B85A8D" w:rsidRDefault="00CA7FF7" w:rsidP="00DA3E4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CA7FF7" w:rsidRPr="00B85A8D" w:rsidRDefault="00CA7FF7" w:rsidP="006936E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</w:t>
      </w:r>
      <w:r w:rsidRPr="00B85A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беспечение безопасности </w:t>
      </w:r>
      <w:r w:rsidRPr="00DA3E4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</w:t>
      </w:r>
      <w:r w:rsidRPr="00B85A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уча</w:t>
      </w:r>
      <w:r w:rsidRPr="00DA3E4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ю</w:t>
      </w:r>
      <w:r w:rsidRPr="00B85A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щихся во время пребывания в организации, осуществляющей образовательную деятельность</w:t>
      </w:r>
    </w:p>
    <w:p w:rsidR="00CA7FF7" w:rsidRPr="00B85A8D" w:rsidRDefault="00CA7FF7" w:rsidP="006936E8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5A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Состояние и содержание территории, здания, оборудования соответствуют требованиям санитарных правил, требованиям пожарной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антитеррористической безопасностям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требованиям безопасности дорожного движения.</w:t>
      </w:r>
    </w:p>
    <w:p w:rsidR="00CA7FF7" w:rsidRPr="00B85A8D" w:rsidRDefault="00CA7FF7" w:rsidP="00DA3E4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Учебные кабинеты оснащены естественной и искусственной освещенностью, воздушно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тепловым режимом, необходимым оборудованием и инвентарем в соответствии с требованиями санитарно – гигиенических правил для освоения основных и дополнительных образовательных программ.</w:t>
      </w:r>
    </w:p>
    <w:p w:rsidR="00CA7FF7" w:rsidRPr="00B85A8D" w:rsidRDefault="00CA7FF7" w:rsidP="00DA3E4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Преподаватели ОУ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 использовании технических средств обучения, ИКТ соблюдают здоровьесберегающий режим, учитывают требования санитарных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правил, используют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повседневной воспи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тательной работе рекомендованные и утвержденные методы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профилактики заболеваний.</w:t>
      </w:r>
    </w:p>
    <w:p w:rsidR="00CA7FF7" w:rsidRPr="00B85A8D" w:rsidRDefault="00CA7FF7" w:rsidP="00DA3E4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ОУ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работают квалифицированные специалисты, обеспечивающие проведение оздоровительной работы с 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уча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щимися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Проведение социологических исследований на предмет удовлетворенности 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уча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щихся, родителей комплексностью и системностью работы школы по сохранению и укреплению здоровья, а также на предмет наличия благоприятного мнения об образовательном учреждении.</w:t>
      </w:r>
    </w:p>
    <w:p w:rsidR="00CA7FF7" w:rsidRDefault="00CA7FF7" w:rsidP="006936E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Профилактика</w:t>
      </w:r>
      <w:r w:rsidRPr="00B85A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несчастных случаев с </w:t>
      </w:r>
      <w:r w:rsidRPr="00DA3E4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</w:t>
      </w:r>
      <w:r w:rsidRPr="00B85A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уча</w:t>
      </w:r>
      <w:r w:rsidRPr="00DA3E4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ю</w:t>
      </w:r>
      <w:r w:rsidRPr="00B85A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щимися во время пребывания в организации, осуществляющей </w:t>
      </w:r>
    </w:p>
    <w:p w:rsidR="00CA7FF7" w:rsidRPr="00DA3E48" w:rsidRDefault="00CA7FF7" w:rsidP="006936E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5A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образовательную деятельность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</w:p>
    <w:p w:rsidR="00CA7FF7" w:rsidRPr="00B85A8D" w:rsidRDefault="00CA7FF7" w:rsidP="00DA3E4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Учителя химии, физики, биологии, информатики, физкультуры, технологии, ОБЖ включают элементы обучения детей безопасному поведению в программный материал, проводят инструктажи. Классные руководители проводят с 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уча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щимися беседы и инструктажи по правилам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безопасного 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поведения. Основная мера предупреждения травм в школе - это привитие 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уча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щимся дисциплинированного поведения, прочных навыков осмотрительности. Вопросы об условиях охраны здоровья 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уча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щихся рассматриваются на совещании при директо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ре,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родительских собраниях.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Главным в реализации данного направления является создание организационно-педагогических условий для здоровьесбережения 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уча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щихся и сотрудников школы. Реализация данной деятельности направлена на формирование у участников учебно-воспитательного процесса культуры отношения к своему здоровью, которая включает в себя:</w:t>
      </w:r>
    </w:p>
    <w:p w:rsidR="00CA7FF7" w:rsidRPr="00B85A8D" w:rsidRDefault="00CA7FF7" w:rsidP="00DA3E48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• культуру физиологическую (способность управлять физиологическими процессами и наращивать резервные мощности организма);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• культуру физическую,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• культуру психологическую,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• культуру интеллектуальную (способность управлять своими мыслями и контролировать их).</w:t>
      </w:r>
    </w:p>
    <w:p w:rsidR="00CA7FF7" w:rsidRPr="00B85A8D" w:rsidRDefault="00CA7FF7" w:rsidP="00DA3E48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Работа по данному направлению предполагает обеспечение 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уча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щихся определенными знаниями о здоровом образе жизни, освоение практических навыков, умений поддержания и укрепления собственного здоровья, уменьшение численности 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уча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щихс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я, склонных к вредным привычкам, ф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ормирование активн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ой жизненной </w:t>
      </w: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позиции, активное сотрудничество с родителями и общественностью</w:t>
      </w:r>
      <w:r w:rsidRPr="00DA3E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A7FF7" w:rsidRPr="00B85A8D" w:rsidRDefault="00CA7FF7" w:rsidP="00DA3E48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5A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CA7FF7" w:rsidRPr="002E74D1" w:rsidRDefault="00CA7FF7" w:rsidP="002E74D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4D1">
        <w:rPr>
          <w:rFonts w:ascii="Times New Roman" w:hAnsi="Times New Roman" w:cs="Times New Roman"/>
          <w:b/>
          <w:bCs/>
          <w:sz w:val="28"/>
          <w:szCs w:val="28"/>
        </w:rPr>
        <w:t>Сведения об обеспечении доступа в здание образовательной организации инвалидов и лиц с ограниченными возможностями здоровья</w:t>
      </w:r>
    </w:p>
    <w:p w:rsidR="00CA7FF7" w:rsidRDefault="00CA7FF7" w:rsidP="002E74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E74D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A7FF7" w:rsidRPr="002E74D1" w:rsidRDefault="00CA7FF7" w:rsidP="002E74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E74D1">
        <w:rPr>
          <w:rFonts w:ascii="Times New Roman" w:hAnsi="Times New Roman" w:cs="Times New Roman"/>
          <w:sz w:val="28"/>
          <w:szCs w:val="28"/>
        </w:rPr>
        <w:t xml:space="preserve">   Вход  в здание   МБОУ Кутейниковская ООШ  оборудован кнопкой вызова помощи для маломобильных групп населения (МГН).</w:t>
      </w:r>
    </w:p>
    <w:p w:rsidR="00CA7FF7" w:rsidRPr="00DA3E48" w:rsidRDefault="00CA7FF7" w:rsidP="00DA3E4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CA7FF7" w:rsidRPr="00DA3E48" w:rsidSect="00DA3E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BE0"/>
    <w:multiLevelType w:val="multilevel"/>
    <w:tmpl w:val="5054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30171C04"/>
    <w:multiLevelType w:val="multilevel"/>
    <w:tmpl w:val="8386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3182D08"/>
    <w:multiLevelType w:val="multilevel"/>
    <w:tmpl w:val="8178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ED4794F"/>
    <w:multiLevelType w:val="multilevel"/>
    <w:tmpl w:val="6064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A8D"/>
    <w:rsid w:val="000014BA"/>
    <w:rsid w:val="00001D76"/>
    <w:rsid w:val="00003F9A"/>
    <w:rsid w:val="00004D2A"/>
    <w:rsid w:val="00004E06"/>
    <w:rsid w:val="0000528E"/>
    <w:rsid w:val="000063D5"/>
    <w:rsid w:val="000075AA"/>
    <w:rsid w:val="000075F5"/>
    <w:rsid w:val="00007672"/>
    <w:rsid w:val="00007880"/>
    <w:rsid w:val="00007FD0"/>
    <w:rsid w:val="00020307"/>
    <w:rsid w:val="0002057F"/>
    <w:rsid w:val="0002254C"/>
    <w:rsid w:val="000226B0"/>
    <w:rsid w:val="0002789B"/>
    <w:rsid w:val="000279D8"/>
    <w:rsid w:val="0003080F"/>
    <w:rsid w:val="000317DA"/>
    <w:rsid w:val="00032694"/>
    <w:rsid w:val="00032B68"/>
    <w:rsid w:val="00032BA5"/>
    <w:rsid w:val="00034FD7"/>
    <w:rsid w:val="00036BC4"/>
    <w:rsid w:val="000421F3"/>
    <w:rsid w:val="00043568"/>
    <w:rsid w:val="0004743E"/>
    <w:rsid w:val="00052140"/>
    <w:rsid w:val="00057EBC"/>
    <w:rsid w:val="00057F67"/>
    <w:rsid w:val="000639C0"/>
    <w:rsid w:val="00067024"/>
    <w:rsid w:val="0006718B"/>
    <w:rsid w:val="00067FFC"/>
    <w:rsid w:val="00073130"/>
    <w:rsid w:val="00073AE0"/>
    <w:rsid w:val="00086A66"/>
    <w:rsid w:val="00087AA2"/>
    <w:rsid w:val="0009014C"/>
    <w:rsid w:val="000959CA"/>
    <w:rsid w:val="00095CA6"/>
    <w:rsid w:val="00097878"/>
    <w:rsid w:val="00097B5C"/>
    <w:rsid w:val="000A0E9D"/>
    <w:rsid w:val="000A0EAE"/>
    <w:rsid w:val="000A18BA"/>
    <w:rsid w:val="000A440A"/>
    <w:rsid w:val="000A4944"/>
    <w:rsid w:val="000A69CD"/>
    <w:rsid w:val="000A73CE"/>
    <w:rsid w:val="000B0025"/>
    <w:rsid w:val="000B0347"/>
    <w:rsid w:val="000B0D9E"/>
    <w:rsid w:val="000B148D"/>
    <w:rsid w:val="000B1AAB"/>
    <w:rsid w:val="000B2676"/>
    <w:rsid w:val="000B563B"/>
    <w:rsid w:val="000B6DB7"/>
    <w:rsid w:val="000C0271"/>
    <w:rsid w:val="000C109E"/>
    <w:rsid w:val="000C1DEC"/>
    <w:rsid w:val="000C31A7"/>
    <w:rsid w:val="000C3D09"/>
    <w:rsid w:val="000C3DC8"/>
    <w:rsid w:val="000C4690"/>
    <w:rsid w:val="000C4CBC"/>
    <w:rsid w:val="000C602A"/>
    <w:rsid w:val="000D1379"/>
    <w:rsid w:val="000D1F4F"/>
    <w:rsid w:val="000D5873"/>
    <w:rsid w:val="000D5D7A"/>
    <w:rsid w:val="000E0416"/>
    <w:rsid w:val="000E1877"/>
    <w:rsid w:val="000E3986"/>
    <w:rsid w:val="000E5882"/>
    <w:rsid w:val="000E5AD6"/>
    <w:rsid w:val="000F2C3E"/>
    <w:rsid w:val="000F421A"/>
    <w:rsid w:val="000F59FE"/>
    <w:rsid w:val="00100113"/>
    <w:rsid w:val="0010082F"/>
    <w:rsid w:val="00104058"/>
    <w:rsid w:val="001069E4"/>
    <w:rsid w:val="00114D44"/>
    <w:rsid w:val="001175DB"/>
    <w:rsid w:val="001203F2"/>
    <w:rsid w:val="0012231B"/>
    <w:rsid w:val="001236C1"/>
    <w:rsid w:val="00123E6A"/>
    <w:rsid w:val="001264F6"/>
    <w:rsid w:val="00127872"/>
    <w:rsid w:val="00127CE7"/>
    <w:rsid w:val="0013270B"/>
    <w:rsid w:val="00132C3E"/>
    <w:rsid w:val="00132CE3"/>
    <w:rsid w:val="00133894"/>
    <w:rsid w:val="00134D8D"/>
    <w:rsid w:val="00134F6F"/>
    <w:rsid w:val="001368EF"/>
    <w:rsid w:val="00137230"/>
    <w:rsid w:val="00137F59"/>
    <w:rsid w:val="001413A2"/>
    <w:rsid w:val="00142DED"/>
    <w:rsid w:val="00145253"/>
    <w:rsid w:val="001458E5"/>
    <w:rsid w:val="00145C30"/>
    <w:rsid w:val="001534D0"/>
    <w:rsid w:val="00153A8D"/>
    <w:rsid w:val="00154897"/>
    <w:rsid w:val="00154C9B"/>
    <w:rsid w:val="00155A10"/>
    <w:rsid w:val="001576A8"/>
    <w:rsid w:val="001625F9"/>
    <w:rsid w:val="0016377B"/>
    <w:rsid w:val="00166D94"/>
    <w:rsid w:val="00171F8F"/>
    <w:rsid w:val="00172DB9"/>
    <w:rsid w:val="001730C7"/>
    <w:rsid w:val="00173137"/>
    <w:rsid w:val="00173E38"/>
    <w:rsid w:val="0017411A"/>
    <w:rsid w:val="00175F8B"/>
    <w:rsid w:val="00177D8D"/>
    <w:rsid w:val="0018147B"/>
    <w:rsid w:val="0018165E"/>
    <w:rsid w:val="001846A3"/>
    <w:rsid w:val="0018596C"/>
    <w:rsid w:val="00185E0D"/>
    <w:rsid w:val="00193D78"/>
    <w:rsid w:val="00194FCE"/>
    <w:rsid w:val="00195C5C"/>
    <w:rsid w:val="001969F5"/>
    <w:rsid w:val="001A09CD"/>
    <w:rsid w:val="001A4EFF"/>
    <w:rsid w:val="001A658B"/>
    <w:rsid w:val="001A6AF4"/>
    <w:rsid w:val="001A774B"/>
    <w:rsid w:val="001B03C4"/>
    <w:rsid w:val="001B04D1"/>
    <w:rsid w:val="001B1C14"/>
    <w:rsid w:val="001B25DD"/>
    <w:rsid w:val="001B27AF"/>
    <w:rsid w:val="001B3296"/>
    <w:rsid w:val="001B4D92"/>
    <w:rsid w:val="001B6A94"/>
    <w:rsid w:val="001C0136"/>
    <w:rsid w:val="001C0D28"/>
    <w:rsid w:val="001C2FC7"/>
    <w:rsid w:val="001C45A0"/>
    <w:rsid w:val="001D07AD"/>
    <w:rsid w:val="001D1A81"/>
    <w:rsid w:val="001D3189"/>
    <w:rsid w:val="001D4F02"/>
    <w:rsid w:val="001D619C"/>
    <w:rsid w:val="001D6402"/>
    <w:rsid w:val="001E5234"/>
    <w:rsid w:val="001E5F93"/>
    <w:rsid w:val="001F3DE4"/>
    <w:rsid w:val="001F40B1"/>
    <w:rsid w:val="001F40EC"/>
    <w:rsid w:val="001F565D"/>
    <w:rsid w:val="001F5CEF"/>
    <w:rsid w:val="001F74C8"/>
    <w:rsid w:val="001F760A"/>
    <w:rsid w:val="001F7977"/>
    <w:rsid w:val="00200222"/>
    <w:rsid w:val="0020132D"/>
    <w:rsid w:val="00204927"/>
    <w:rsid w:val="0020529E"/>
    <w:rsid w:val="002055F7"/>
    <w:rsid w:val="0020699C"/>
    <w:rsid w:val="00207327"/>
    <w:rsid w:val="002116F9"/>
    <w:rsid w:val="002127F2"/>
    <w:rsid w:val="00213C32"/>
    <w:rsid w:val="002143B0"/>
    <w:rsid w:val="00215034"/>
    <w:rsid w:val="0021534C"/>
    <w:rsid w:val="00220815"/>
    <w:rsid w:val="00220981"/>
    <w:rsid w:val="00221BC8"/>
    <w:rsid w:val="00223339"/>
    <w:rsid w:val="00223557"/>
    <w:rsid w:val="00225BB7"/>
    <w:rsid w:val="0022604A"/>
    <w:rsid w:val="00226078"/>
    <w:rsid w:val="002260AA"/>
    <w:rsid w:val="002268A0"/>
    <w:rsid w:val="00227461"/>
    <w:rsid w:val="00227DCF"/>
    <w:rsid w:val="00230D9F"/>
    <w:rsid w:val="0023194F"/>
    <w:rsid w:val="00231F54"/>
    <w:rsid w:val="00234261"/>
    <w:rsid w:val="002343BB"/>
    <w:rsid w:val="00234D27"/>
    <w:rsid w:val="002360CD"/>
    <w:rsid w:val="0023623C"/>
    <w:rsid w:val="00236569"/>
    <w:rsid w:val="00241996"/>
    <w:rsid w:val="002426DE"/>
    <w:rsid w:val="0024341D"/>
    <w:rsid w:val="002438D2"/>
    <w:rsid w:val="00245507"/>
    <w:rsid w:val="00245D36"/>
    <w:rsid w:val="00246EEF"/>
    <w:rsid w:val="00250633"/>
    <w:rsid w:val="00251F73"/>
    <w:rsid w:val="002535A6"/>
    <w:rsid w:val="00254163"/>
    <w:rsid w:val="002555F6"/>
    <w:rsid w:val="002557B6"/>
    <w:rsid w:val="00255A86"/>
    <w:rsid w:val="00256E2F"/>
    <w:rsid w:val="00256EDC"/>
    <w:rsid w:val="0026007A"/>
    <w:rsid w:val="002605C3"/>
    <w:rsid w:val="002618D8"/>
    <w:rsid w:val="00264112"/>
    <w:rsid w:val="002651B0"/>
    <w:rsid w:val="0026624F"/>
    <w:rsid w:val="0027187D"/>
    <w:rsid w:val="00271BC4"/>
    <w:rsid w:val="00273951"/>
    <w:rsid w:val="00274678"/>
    <w:rsid w:val="0027664F"/>
    <w:rsid w:val="00280AD4"/>
    <w:rsid w:val="00280DEE"/>
    <w:rsid w:val="002839C9"/>
    <w:rsid w:val="002843EB"/>
    <w:rsid w:val="0028676F"/>
    <w:rsid w:val="00286809"/>
    <w:rsid w:val="002916CA"/>
    <w:rsid w:val="00291D8F"/>
    <w:rsid w:val="002936E5"/>
    <w:rsid w:val="00293740"/>
    <w:rsid w:val="00294BA3"/>
    <w:rsid w:val="002974B0"/>
    <w:rsid w:val="002978BE"/>
    <w:rsid w:val="00297ABD"/>
    <w:rsid w:val="002A1BCD"/>
    <w:rsid w:val="002A3BDC"/>
    <w:rsid w:val="002A7109"/>
    <w:rsid w:val="002A7938"/>
    <w:rsid w:val="002B04E6"/>
    <w:rsid w:val="002B2258"/>
    <w:rsid w:val="002B2D2D"/>
    <w:rsid w:val="002B3E95"/>
    <w:rsid w:val="002B4DF8"/>
    <w:rsid w:val="002B69CA"/>
    <w:rsid w:val="002B7821"/>
    <w:rsid w:val="002B7A0E"/>
    <w:rsid w:val="002C0973"/>
    <w:rsid w:val="002C2275"/>
    <w:rsid w:val="002C2E61"/>
    <w:rsid w:val="002C32AD"/>
    <w:rsid w:val="002C3CA6"/>
    <w:rsid w:val="002C58D2"/>
    <w:rsid w:val="002C5E35"/>
    <w:rsid w:val="002C6173"/>
    <w:rsid w:val="002C681D"/>
    <w:rsid w:val="002C698F"/>
    <w:rsid w:val="002C6E0D"/>
    <w:rsid w:val="002D0487"/>
    <w:rsid w:val="002D125C"/>
    <w:rsid w:val="002D1DDC"/>
    <w:rsid w:val="002D2469"/>
    <w:rsid w:val="002D24C6"/>
    <w:rsid w:val="002D491B"/>
    <w:rsid w:val="002D63B5"/>
    <w:rsid w:val="002D66EC"/>
    <w:rsid w:val="002D68C3"/>
    <w:rsid w:val="002D76EF"/>
    <w:rsid w:val="002D77AE"/>
    <w:rsid w:val="002E54D2"/>
    <w:rsid w:val="002E74D1"/>
    <w:rsid w:val="002E7749"/>
    <w:rsid w:val="002E7FAF"/>
    <w:rsid w:val="002F0BF4"/>
    <w:rsid w:val="002F0DDF"/>
    <w:rsid w:val="002F1266"/>
    <w:rsid w:val="002F2C51"/>
    <w:rsid w:val="002F4399"/>
    <w:rsid w:val="002F4BC4"/>
    <w:rsid w:val="002F4E7F"/>
    <w:rsid w:val="002F5F87"/>
    <w:rsid w:val="002F7F5E"/>
    <w:rsid w:val="00303E47"/>
    <w:rsid w:val="0030498A"/>
    <w:rsid w:val="00304B70"/>
    <w:rsid w:val="00305665"/>
    <w:rsid w:val="00310098"/>
    <w:rsid w:val="003102CB"/>
    <w:rsid w:val="00310BF8"/>
    <w:rsid w:val="00312C69"/>
    <w:rsid w:val="00313B56"/>
    <w:rsid w:val="00314380"/>
    <w:rsid w:val="003150D3"/>
    <w:rsid w:val="00315151"/>
    <w:rsid w:val="0031535D"/>
    <w:rsid w:val="00315E39"/>
    <w:rsid w:val="00315FD1"/>
    <w:rsid w:val="00317E16"/>
    <w:rsid w:val="00320051"/>
    <w:rsid w:val="003201E3"/>
    <w:rsid w:val="003234FD"/>
    <w:rsid w:val="00325DC0"/>
    <w:rsid w:val="00326DB6"/>
    <w:rsid w:val="003276F0"/>
    <w:rsid w:val="00327F10"/>
    <w:rsid w:val="00330865"/>
    <w:rsid w:val="00333DA0"/>
    <w:rsid w:val="00334659"/>
    <w:rsid w:val="00335090"/>
    <w:rsid w:val="0033666D"/>
    <w:rsid w:val="00341886"/>
    <w:rsid w:val="003457BF"/>
    <w:rsid w:val="00345844"/>
    <w:rsid w:val="003458B6"/>
    <w:rsid w:val="00345C2B"/>
    <w:rsid w:val="00345DDD"/>
    <w:rsid w:val="00350979"/>
    <w:rsid w:val="003510B3"/>
    <w:rsid w:val="00353214"/>
    <w:rsid w:val="00353D87"/>
    <w:rsid w:val="00355A47"/>
    <w:rsid w:val="00356692"/>
    <w:rsid w:val="003568CC"/>
    <w:rsid w:val="00365820"/>
    <w:rsid w:val="00370CE6"/>
    <w:rsid w:val="00370D9F"/>
    <w:rsid w:val="0037382A"/>
    <w:rsid w:val="00374084"/>
    <w:rsid w:val="00374C29"/>
    <w:rsid w:val="00375C8A"/>
    <w:rsid w:val="003801F7"/>
    <w:rsid w:val="00380A6E"/>
    <w:rsid w:val="00380CC4"/>
    <w:rsid w:val="0038257D"/>
    <w:rsid w:val="00383993"/>
    <w:rsid w:val="00384425"/>
    <w:rsid w:val="00386B44"/>
    <w:rsid w:val="003874A8"/>
    <w:rsid w:val="0038768E"/>
    <w:rsid w:val="003927E4"/>
    <w:rsid w:val="00392C5F"/>
    <w:rsid w:val="003954E4"/>
    <w:rsid w:val="003959B5"/>
    <w:rsid w:val="003968B6"/>
    <w:rsid w:val="00396FAA"/>
    <w:rsid w:val="00397153"/>
    <w:rsid w:val="003A0030"/>
    <w:rsid w:val="003A0D1B"/>
    <w:rsid w:val="003A16D5"/>
    <w:rsid w:val="003A261F"/>
    <w:rsid w:val="003A35D5"/>
    <w:rsid w:val="003A5962"/>
    <w:rsid w:val="003B1FF4"/>
    <w:rsid w:val="003B54E1"/>
    <w:rsid w:val="003B5B91"/>
    <w:rsid w:val="003B5DD6"/>
    <w:rsid w:val="003B7D1C"/>
    <w:rsid w:val="003C5F5C"/>
    <w:rsid w:val="003C61A7"/>
    <w:rsid w:val="003D0739"/>
    <w:rsid w:val="003D0CE9"/>
    <w:rsid w:val="003D129B"/>
    <w:rsid w:val="003D16B4"/>
    <w:rsid w:val="003D442B"/>
    <w:rsid w:val="003D45E5"/>
    <w:rsid w:val="003D51B7"/>
    <w:rsid w:val="003D58DB"/>
    <w:rsid w:val="003D59CE"/>
    <w:rsid w:val="003D6CFD"/>
    <w:rsid w:val="003D7451"/>
    <w:rsid w:val="003E09CF"/>
    <w:rsid w:val="003E2059"/>
    <w:rsid w:val="003E30D7"/>
    <w:rsid w:val="003E7E0D"/>
    <w:rsid w:val="003F0334"/>
    <w:rsid w:val="003F1AFA"/>
    <w:rsid w:val="003F2383"/>
    <w:rsid w:val="003F3989"/>
    <w:rsid w:val="003F4B69"/>
    <w:rsid w:val="003F51D2"/>
    <w:rsid w:val="0040167A"/>
    <w:rsid w:val="00402E2F"/>
    <w:rsid w:val="0040362D"/>
    <w:rsid w:val="004124E9"/>
    <w:rsid w:val="00414356"/>
    <w:rsid w:val="00415213"/>
    <w:rsid w:val="00415EB5"/>
    <w:rsid w:val="00416DF3"/>
    <w:rsid w:val="0041759F"/>
    <w:rsid w:val="004211EB"/>
    <w:rsid w:val="00424C73"/>
    <w:rsid w:val="00425424"/>
    <w:rsid w:val="004273A3"/>
    <w:rsid w:val="004277A2"/>
    <w:rsid w:val="004308DE"/>
    <w:rsid w:val="00434343"/>
    <w:rsid w:val="00435141"/>
    <w:rsid w:val="00435E19"/>
    <w:rsid w:val="00436A19"/>
    <w:rsid w:val="00437BA8"/>
    <w:rsid w:val="0044080E"/>
    <w:rsid w:val="004410A1"/>
    <w:rsid w:val="00441FAB"/>
    <w:rsid w:val="0044208B"/>
    <w:rsid w:val="00443541"/>
    <w:rsid w:val="004439BC"/>
    <w:rsid w:val="00443AF4"/>
    <w:rsid w:val="0044572E"/>
    <w:rsid w:val="00445D7B"/>
    <w:rsid w:val="0044760A"/>
    <w:rsid w:val="004505C1"/>
    <w:rsid w:val="0045075A"/>
    <w:rsid w:val="00451637"/>
    <w:rsid w:val="0045558F"/>
    <w:rsid w:val="0045729D"/>
    <w:rsid w:val="00457A36"/>
    <w:rsid w:val="004615CF"/>
    <w:rsid w:val="004651B0"/>
    <w:rsid w:val="0046637C"/>
    <w:rsid w:val="00466B05"/>
    <w:rsid w:val="00467716"/>
    <w:rsid w:val="00471075"/>
    <w:rsid w:val="00472106"/>
    <w:rsid w:val="004755ED"/>
    <w:rsid w:val="004757F9"/>
    <w:rsid w:val="0047649B"/>
    <w:rsid w:val="00480241"/>
    <w:rsid w:val="004831A5"/>
    <w:rsid w:val="00486413"/>
    <w:rsid w:val="00486BFE"/>
    <w:rsid w:val="00487009"/>
    <w:rsid w:val="00487CCB"/>
    <w:rsid w:val="004928C2"/>
    <w:rsid w:val="00492F54"/>
    <w:rsid w:val="00493A9B"/>
    <w:rsid w:val="00493F2B"/>
    <w:rsid w:val="00494B17"/>
    <w:rsid w:val="00496709"/>
    <w:rsid w:val="004A0351"/>
    <w:rsid w:val="004A115B"/>
    <w:rsid w:val="004A4846"/>
    <w:rsid w:val="004A5E3F"/>
    <w:rsid w:val="004A662E"/>
    <w:rsid w:val="004A7263"/>
    <w:rsid w:val="004A72B3"/>
    <w:rsid w:val="004A76CA"/>
    <w:rsid w:val="004B082B"/>
    <w:rsid w:val="004B1B77"/>
    <w:rsid w:val="004B52C0"/>
    <w:rsid w:val="004B6A94"/>
    <w:rsid w:val="004B6EAA"/>
    <w:rsid w:val="004B6EAB"/>
    <w:rsid w:val="004C08A2"/>
    <w:rsid w:val="004C0DA5"/>
    <w:rsid w:val="004C1467"/>
    <w:rsid w:val="004C14B3"/>
    <w:rsid w:val="004C22B3"/>
    <w:rsid w:val="004C45BD"/>
    <w:rsid w:val="004C52E4"/>
    <w:rsid w:val="004D08E0"/>
    <w:rsid w:val="004D23B0"/>
    <w:rsid w:val="004D3B20"/>
    <w:rsid w:val="004D3FFB"/>
    <w:rsid w:val="004D447A"/>
    <w:rsid w:val="004D45A9"/>
    <w:rsid w:val="004D4A6A"/>
    <w:rsid w:val="004D788B"/>
    <w:rsid w:val="004E1889"/>
    <w:rsid w:val="004E24F0"/>
    <w:rsid w:val="004E2AC1"/>
    <w:rsid w:val="004E2CFD"/>
    <w:rsid w:val="004E469B"/>
    <w:rsid w:val="004E608E"/>
    <w:rsid w:val="004E617C"/>
    <w:rsid w:val="004E6535"/>
    <w:rsid w:val="004E7DD6"/>
    <w:rsid w:val="004F4B34"/>
    <w:rsid w:val="004F6211"/>
    <w:rsid w:val="004F7A77"/>
    <w:rsid w:val="00501061"/>
    <w:rsid w:val="005015EE"/>
    <w:rsid w:val="00501636"/>
    <w:rsid w:val="00502ACC"/>
    <w:rsid w:val="00507D22"/>
    <w:rsid w:val="005100D5"/>
    <w:rsid w:val="00510FAC"/>
    <w:rsid w:val="00511D4C"/>
    <w:rsid w:val="00512697"/>
    <w:rsid w:val="005142CA"/>
    <w:rsid w:val="00516A78"/>
    <w:rsid w:val="00517882"/>
    <w:rsid w:val="0051794B"/>
    <w:rsid w:val="005179C1"/>
    <w:rsid w:val="00522A33"/>
    <w:rsid w:val="00524405"/>
    <w:rsid w:val="00525009"/>
    <w:rsid w:val="005250CC"/>
    <w:rsid w:val="00530434"/>
    <w:rsid w:val="005368C8"/>
    <w:rsid w:val="00537BA2"/>
    <w:rsid w:val="00537EAD"/>
    <w:rsid w:val="00540051"/>
    <w:rsid w:val="00540630"/>
    <w:rsid w:val="005433A1"/>
    <w:rsid w:val="00543994"/>
    <w:rsid w:val="005439B3"/>
    <w:rsid w:val="00543FDE"/>
    <w:rsid w:val="005441A0"/>
    <w:rsid w:val="00547B90"/>
    <w:rsid w:val="00547D11"/>
    <w:rsid w:val="00547D6F"/>
    <w:rsid w:val="005533AF"/>
    <w:rsid w:val="005538D6"/>
    <w:rsid w:val="00555F3E"/>
    <w:rsid w:val="00557502"/>
    <w:rsid w:val="00560F4F"/>
    <w:rsid w:val="00561444"/>
    <w:rsid w:val="005632BC"/>
    <w:rsid w:val="00564524"/>
    <w:rsid w:val="00564DE6"/>
    <w:rsid w:val="00565C92"/>
    <w:rsid w:val="00572A67"/>
    <w:rsid w:val="0057500A"/>
    <w:rsid w:val="00576C2F"/>
    <w:rsid w:val="00576D47"/>
    <w:rsid w:val="0057707F"/>
    <w:rsid w:val="005807EA"/>
    <w:rsid w:val="00581C66"/>
    <w:rsid w:val="005853AC"/>
    <w:rsid w:val="00585F41"/>
    <w:rsid w:val="00587870"/>
    <w:rsid w:val="00592F3C"/>
    <w:rsid w:val="00594A78"/>
    <w:rsid w:val="005950D9"/>
    <w:rsid w:val="00596B6B"/>
    <w:rsid w:val="00597D44"/>
    <w:rsid w:val="00597DA4"/>
    <w:rsid w:val="005A0411"/>
    <w:rsid w:val="005A0625"/>
    <w:rsid w:val="005A0B33"/>
    <w:rsid w:val="005A1578"/>
    <w:rsid w:val="005A199B"/>
    <w:rsid w:val="005A35FD"/>
    <w:rsid w:val="005A3BA3"/>
    <w:rsid w:val="005A57C6"/>
    <w:rsid w:val="005B10F4"/>
    <w:rsid w:val="005B240F"/>
    <w:rsid w:val="005B291C"/>
    <w:rsid w:val="005B3556"/>
    <w:rsid w:val="005B5077"/>
    <w:rsid w:val="005B55AE"/>
    <w:rsid w:val="005C15D3"/>
    <w:rsid w:val="005C2F8D"/>
    <w:rsid w:val="005C4112"/>
    <w:rsid w:val="005C5B28"/>
    <w:rsid w:val="005C7AA5"/>
    <w:rsid w:val="005D0274"/>
    <w:rsid w:val="005D30DD"/>
    <w:rsid w:val="005D35CF"/>
    <w:rsid w:val="005D49AB"/>
    <w:rsid w:val="005D5AE4"/>
    <w:rsid w:val="005D682D"/>
    <w:rsid w:val="005D6AF9"/>
    <w:rsid w:val="005D781B"/>
    <w:rsid w:val="005E21E3"/>
    <w:rsid w:val="005E38A4"/>
    <w:rsid w:val="005E7214"/>
    <w:rsid w:val="005E7701"/>
    <w:rsid w:val="005F1C12"/>
    <w:rsid w:val="005F4C5D"/>
    <w:rsid w:val="005F4E79"/>
    <w:rsid w:val="005F5FFC"/>
    <w:rsid w:val="005F6959"/>
    <w:rsid w:val="005F730B"/>
    <w:rsid w:val="006001F2"/>
    <w:rsid w:val="006002CC"/>
    <w:rsid w:val="006026F0"/>
    <w:rsid w:val="0060272D"/>
    <w:rsid w:val="00602760"/>
    <w:rsid w:val="00603361"/>
    <w:rsid w:val="00604E6C"/>
    <w:rsid w:val="00605A2D"/>
    <w:rsid w:val="00607AA4"/>
    <w:rsid w:val="0061054B"/>
    <w:rsid w:val="00610702"/>
    <w:rsid w:val="00610CF3"/>
    <w:rsid w:val="0061282E"/>
    <w:rsid w:val="00613CFF"/>
    <w:rsid w:val="00621F0D"/>
    <w:rsid w:val="00623F9E"/>
    <w:rsid w:val="00625DA1"/>
    <w:rsid w:val="0062691A"/>
    <w:rsid w:val="00626FA5"/>
    <w:rsid w:val="006273EC"/>
    <w:rsid w:val="006305F1"/>
    <w:rsid w:val="006335D7"/>
    <w:rsid w:val="00633DF0"/>
    <w:rsid w:val="00634BD3"/>
    <w:rsid w:val="00635C40"/>
    <w:rsid w:val="0064083A"/>
    <w:rsid w:val="0064189B"/>
    <w:rsid w:val="00646BA1"/>
    <w:rsid w:val="00650436"/>
    <w:rsid w:val="00652752"/>
    <w:rsid w:val="00653692"/>
    <w:rsid w:val="006548E4"/>
    <w:rsid w:val="006550B2"/>
    <w:rsid w:val="00656295"/>
    <w:rsid w:val="00660D78"/>
    <w:rsid w:val="00663627"/>
    <w:rsid w:val="006647F7"/>
    <w:rsid w:val="00665E20"/>
    <w:rsid w:val="006703FB"/>
    <w:rsid w:val="006713A2"/>
    <w:rsid w:val="0067189E"/>
    <w:rsid w:val="00673744"/>
    <w:rsid w:val="006739E2"/>
    <w:rsid w:val="0067478C"/>
    <w:rsid w:val="0067543B"/>
    <w:rsid w:val="00676146"/>
    <w:rsid w:val="006800D7"/>
    <w:rsid w:val="0068167D"/>
    <w:rsid w:val="006845C0"/>
    <w:rsid w:val="00685A81"/>
    <w:rsid w:val="00685C50"/>
    <w:rsid w:val="006862F0"/>
    <w:rsid w:val="00686409"/>
    <w:rsid w:val="006914AF"/>
    <w:rsid w:val="0069286B"/>
    <w:rsid w:val="00692D30"/>
    <w:rsid w:val="00692F19"/>
    <w:rsid w:val="006935B8"/>
    <w:rsid w:val="006936E8"/>
    <w:rsid w:val="00693E02"/>
    <w:rsid w:val="00697AF5"/>
    <w:rsid w:val="006A2724"/>
    <w:rsid w:val="006A5893"/>
    <w:rsid w:val="006A5C99"/>
    <w:rsid w:val="006A73D4"/>
    <w:rsid w:val="006A776D"/>
    <w:rsid w:val="006B091A"/>
    <w:rsid w:val="006B1315"/>
    <w:rsid w:val="006B3FCB"/>
    <w:rsid w:val="006B553D"/>
    <w:rsid w:val="006B596E"/>
    <w:rsid w:val="006B70BF"/>
    <w:rsid w:val="006C0900"/>
    <w:rsid w:val="006C13BD"/>
    <w:rsid w:val="006C1ABC"/>
    <w:rsid w:val="006C26B0"/>
    <w:rsid w:val="006C3416"/>
    <w:rsid w:val="006C342B"/>
    <w:rsid w:val="006C3534"/>
    <w:rsid w:val="006C5CAE"/>
    <w:rsid w:val="006C5D0C"/>
    <w:rsid w:val="006C6DFE"/>
    <w:rsid w:val="006C73FE"/>
    <w:rsid w:val="006D0278"/>
    <w:rsid w:val="006D1233"/>
    <w:rsid w:val="006D241E"/>
    <w:rsid w:val="006D4E6A"/>
    <w:rsid w:val="006D63C9"/>
    <w:rsid w:val="006D6A6C"/>
    <w:rsid w:val="006D7216"/>
    <w:rsid w:val="006E06F3"/>
    <w:rsid w:val="006E0D91"/>
    <w:rsid w:val="006E2A9A"/>
    <w:rsid w:val="006E2E2C"/>
    <w:rsid w:val="006E394B"/>
    <w:rsid w:val="006E3C5C"/>
    <w:rsid w:val="006E5CB7"/>
    <w:rsid w:val="006E6115"/>
    <w:rsid w:val="006E6916"/>
    <w:rsid w:val="006E7379"/>
    <w:rsid w:val="006F38DF"/>
    <w:rsid w:val="006F4C54"/>
    <w:rsid w:val="006F70AF"/>
    <w:rsid w:val="007008D9"/>
    <w:rsid w:val="0070104F"/>
    <w:rsid w:val="00702861"/>
    <w:rsid w:val="00704683"/>
    <w:rsid w:val="00704D6B"/>
    <w:rsid w:val="00705A5D"/>
    <w:rsid w:val="00706D84"/>
    <w:rsid w:val="00710916"/>
    <w:rsid w:val="0071103F"/>
    <w:rsid w:val="0071287D"/>
    <w:rsid w:val="00712AA8"/>
    <w:rsid w:val="0072074D"/>
    <w:rsid w:val="0072180C"/>
    <w:rsid w:val="00721E07"/>
    <w:rsid w:val="00723F1B"/>
    <w:rsid w:val="007264F3"/>
    <w:rsid w:val="0073073B"/>
    <w:rsid w:val="00733563"/>
    <w:rsid w:val="007348E9"/>
    <w:rsid w:val="0074092A"/>
    <w:rsid w:val="00741D87"/>
    <w:rsid w:val="00743AEC"/>
    <w:rsid w:val="00745420"/>
    <w:rsid w:val="007502F6"/>
    <w:rsid w:val="0075155E"/>
    <w:rsid w:val="00751D02"/>
    <w:rsid w:val="007523CD"/>
    <w:rsid w:val="0075251E"/>
    <w:rsid w:val="00752BEC"/>
    <w:rsid w:val="00752EB7"/>
    <w:rsid w:val="007539F8"/>
    <w:rsid w:val="00753EDE"/>
    <w:rsid w:val="007542D5"/>
    <w:rsid w:val="00761BA1"/>
    <w:rsid w:val="0076238D"/>
    <w:rsid w:val="00762C34"/>
    <w:rsid w:val="00762F3A"/>
    <w:rsid w:val="007643FF"/>
    <w:rsid w:val="00765CE1"/>
    <w:rsid w:val="0076636A"/>
    <w:rsid w:val="0076746A"/>
    <w:rsid w:val="0077319E"/>
    <w:rsid w:val="00774128"/>
    <w:rsid w:val="0077709F"/>
    <w:rsid w:val="00780017"/>
    <w:rsid w:val="00782456"/>
    <w:rsid w:val="007858DC"/>
    <w:rsid w:val="00785D47"/>
    <w:rsid w:val="00786A71"/>
    <w:rsid w:val="00787B31"/>
    <w:rsid w:val="00787C14"/>
    <w:rsid w:val="00787C3F"/>
    <w:rsid w:val="00790923"/>
    <w:rsid w:val="007929E7"/>
    <w:rsid w:val="00792A41"/>
    <w:rsid w:val="00793CF6"/>
    <w:rsid w:val="007940CB"/>
    <w:rsid w:val="00795005"/>
    <w:rsid w:val="007A0481"/>
    <w:rsid w:val="007A264C"/>
    <w:rsid w:val="007A4D1E"/>
    <w:rsid w:val="007A6CF4"/>
    <w:rsid w:val="007A6D6F"/>
    <w:rsid w:val="007B0122"/>
    <w:rsid w:val="007B0787"/>
    <w:rsid w:val="007B1EDA"/>
    <w:rsid w:val="007B2A67"/>
    <w:rsid w:val="007B315E"/>
    <w:rsid w:val="007B396E"/>
    <w:rsid w:val="007B5370"/>
    <w:rsid w:val="007B6D46"/>
    <w:rsid w:val="007C31EF"/>
    <w:rsid w:val="007C3457"/>
    <w:rsid w:val="007C378F"/>
    <w:rsid w:val="007C4106"/>
    <w:rsid w:val="007C46C2"/>
    <w:rsid w:val="007C5F79"/>
    <w:rsid w:val="007D21E1"/>
    <w:rsid w:val="007D42B3"/>
    <w:rsid w:val="007D4781"/>
    <w:rsid w:val="007D6BD8"/>
    <w:rsid w:val="007E0CB2"/>
    <w:rsid w:val="007E12B2"/>
    <w:rsid w:val="007E2E43"/>
    <w:rsid w:val="007E7780"/>
    <w:rsid w:val="007F0294"/>
    <w:rsid w:val="007F0D91"/>
    <w:rsid w:val="007F4471"/>
    <w:rsid w:val="007F5ECC"/>
    <w:rsid w:val="0080156F"/>
    <w:rsid w:val="00801E98"/>
    <w:rsid w:val="008029E0"/>
    <w:rsid w:val="00803226"/>
    <w:rsid w:val="00804394"/>
    <w:rsid w:val="008047D3"/>
    <w:rsid w:val="00804E68"/>
    <w:rsid w:val="00804EC1"/>
    <w:rsid w:val="0080600E"/>
    <w:rsid w:val="00806BBA"/>
    <w:rsid w:val="00806BE6"/>
    <w:rsid w:val="00807C7D"/>
    <w:rsid w:val="00810054"/>
    <w:rsid w:val="00812101"/>
    <w:rsid w:val="008161C7"/>
    <w:rsid w:val="008164A7"/>
    <w:rsid w:val="00816AD8"/>
    <w:rsid w:val="0081741B"/>
    <w:rsid w:val="00817448"/>
    <w:rsid w:val="00820321"/>
    <w:rsid w:val="008204C4"/>
    <w:rsid w:val="00820E14"/>
    <w:rsid w:val="00825287"/>
    <w:rsid w:val="00831B78"/>
    <w:rsid w:val="008332AE"/>
    <w:rsid w:val="00833FB0"/>
    <w:rsid w:val="0083563B"/>
    <w:rsid w:val="00835D54"/>
    <w:rsid w:val="008459FE"/>
    <w:rsid w:val="00846F71"/>
    <w:rsid w:val="00847EB3"/>
    <w:rsid w:val="00850414"/>
    <w:rsid w:val="00852F18"/>
    <w:rsid w:val="0085311A"/>
    <w:rsid w:val="008558A5"/>
    <w:rsid w:val="00856CBC"/>
    <w:rsid w:val="00856F46"/>
    <w:rsid w:val="00860229"/>
    <w:rsid w:val="008603E6"/>
    <w:rsid w:val="008616A4"/>
    <w:rsid w:val="00862369"/>
    <w:rsid w:val="00863A90"/>
    <w:rsid w:val="00864415"/>
    <w:rsid w:val="008669F2"/>
    <w:rsid w:val="00866A5F"/>
    <w:rsid w:val="00866C39"/>
    <w:rsid w:val="008670D9"/>
    <w:rsid w:val="00867B5E"/>
    <w:rsid w:val="00870426"/>
    <w:rsid w:val="008711B5"/>
    <w:rsid w:val="0087316A"/>
    <w:rsid w:val="00873ABA"/>
    <w:rsid w:val="00874023"/>
    <w:rsid w:val="00874EE5"/>
    <w:rsid w:val="00875566"/>
    <w:rsid w:val="00880893"/>
    <w:rsid w:val="008827CB"/>
    <w:rsid w:val="0088389F"/>
    <w:rsid w:val="008840AC"/>
    <w:rsid w:val="0088540F"/>
    <w:rsid w:val="008855B9"/>
    <w:rsid w:val="00891311"/>
    <w:rsid w:val="008941E4"/>
    <w:rsid w:val="00894424"/>
    <w:rsid w:val="00894C7F"/>
    <w:rsid w:val="008953A3"/>
    <w:rsid w:val="008971EE"/>
    <w:rsid w:val="00897779"/>
    <w:rsid w:val="008A00E2"/>
    <w:rsid w:val="008A1AB4"/>
    <w:rsid w:val="008A1B28"/>
    <w:rsid w:val="008A3B51"/>
    <w:rsid w:val="008A541D"/>
    <w:rsid w:val="008A7D50"/>
    <w:rsid w:val="008B01D8"/>
    <w:rsid w:val="008B14D3"/>
    <w:rsid w:val="008B1F25"/>
    <w:rsid w:val="008B3FD9"/>
    <w:rsid w:val="008B4166"/>
    <w:rsid w:val="008B5526"/>
    <w:rsid w:val="008B5C9E"/>
    <w:rsid w:val="008B5CCB"/>
    <w:rsid w:val="008B6729"/>
    <w:rsid w:val="008B7B77"/>
    <w:rsid w:val="008C08F7"/>
    <w:rsid w:val="008C14A0"/>
    <w:rsid w:val="008C1CD7"/>
    <w:rsid w:val="008C2195"/>
    <w:rsid w:val="008C224A"/>
    <w:rsid w:val="008C245D"/>
    <w:rsid w:val="008C3913"/>
    <w:rsid w:val="008C4A25"/>
    <w:rsid w:val="008C581F"/>
    <w:rsid w:val="008C6378"/>
    <w:rsid w:val="008D0745"/>
    <w:rsid w:val="008D0D20"/>
    <w:rsid w:val="008D123C"/>
    <w:rsid w:val="008D1637"/>
    <w:rsid w:val="008D2CD0"/>
    <w:rsid w:val="008D38E0"/>
    <w:rsid w:val="008D4680"/>
    <w:rsid w:val="008D4994"/>
    <w:rsid w:val="008D55F8"/>
    <w:rsid w:val="008D5611"/>
    <w:rsid w:val="008D5C5F"/>
    <w:rsid w:val="008D6AA6"/>
    <w:rsid w:val="008D6F13"/>
    <w:rsid w:val="008E05A3"/>
    <w:rsid w:val="008E401F"/>
    <w:rsid w:val="008E49C3"/>
    <w:rsid w:val="008E4A01"/>
    <w:rsid w:val="008E5692"/>
    <w:rsid w:val="008E651F"/>
    <w:rsid w:val="008E6953"/>
    <w:rsid w:val="008E71B6"/>
    <w:rsid w:val="008E7EB1"/>
    <w:rsid w:val="008F0468"/>
    <w:rsid w:val="008F2888"/>
    <w:rsid w:val="008F5210"/>
    <w:rsid w:val="008F5781"/>
    <w:rsid w:val="008F5CBF"/>
    <w:rsid w:val="008F5ED0"/>
    <w:rsid w:val="008F6B6C"/>
    <w:rsid w:val="008F73F8"/>
    <w:rsid w:val="009048F1"/>
    <w:rsid w:val="00905503"/>
    <w:rsid w:val="00906087"/>
    <w:rsid w:val="00906E4D"/>
    <w:rsid w:val="009079CE"/>
    <w:rsid w:val="009107DE"/>
    <w:rsid w:val="00912B5C"/>
    <w:rsid w:val="00912BD3"/>
    <w:rsid w:val="00914576"/>
    <w:rsid w:val="0092392B"/>
    <w:rsid w:val="00926465"/>
    <w:rsid w:val="0093030A"/>
    <w:rsid w:val="009305B6"/>
    <w:rsid w:val="00930914"/>
    <w:rsid w:val="009321BD"/>
    <w:rsid w:val="00932372"/>
    <w:rsid w:val="00933E6D"/>
    <w:rsid w:val="009344DB"/>
    <w:rsid w:val="00936A64"/>
    <w:rsid w:val="00936AA4"/>
    <w:rsid w:val="009378F7"/>
    <w:rsid w:val="00937B71"/>
    <w:rsid w:val="00937B8F"/>
    <w:rsid w:val="00941D6C"/>
    <w:rsid w:val="00942A03"/>
    <w:rsid w:val="00944A8D"/>
    <w:rsid w:val="00944D8E"/>
    <w:rsid w:val="00946AA7"/>
    <w:rsid w:val="0094773B"/>
    <w:rsid w:val="00947E4C"/>
    <w:rsid w:val="00950730"/>
    <w:rsid w:val="00950B62"/>
    <w:rsid w:val="00950FFF"/>
    <w:rsid w:val="00953801"/>
    <w:rsid w:val="009538BE"/>
    <w:rsid w:val="0095481E"/>
    <w:rsid w:val="00954DCE"/>
    <w:rsid w:val="0096188E"/>
    <w:rsid w:val="00963774"/>
    <w:rsid w:val="00965863"/>
    <w:rsid w:val="00965D8F"/>
    <w:rsid w:val="00965D9D"/>
    <w:rsid w:val="00965DE7"/>
    <w:rsid w:val="00970A80"/>
    <w:rsid w:val="0097231E"/>
    <w:rsid w:val="009741CA"/>
    <w:rsid w:val="009745D4"/>
    <w:rsid w:val="00976EC7"/>
    <w:rsid w:val="00977672"/>
    <w:rsid w:val="00977CEE"/>
    <w:rsid w:val="0098020E"/>
    <w:rsid w:val="009812E7"/>
    <w:rsid w:val="00984C48"/>
    <w:rsid w:val="00985FED"/>
    <w:rsid w:val="00987033"/>
    <w:rsid w:val="00996F25"/>
    <w:rsid w:val="00996F50"/>
    <w:rsid w:val="00997AD7"/>
    <w:rsid w:val="009A04A9"/>
    <w:rsid w:val="009A0F34"/>
    <w:rsid w:val="009A15F9"/>
    <w:rsid w:val="009A1971"/>
    <w:rsid w:val="009A4ACA"/>
    <w:rsid w:val="009A5312"/>
    <w:rsid w:val="009A534F"/>
    <w:rsid w:val="009A5731"/>
    <w:rsid w:val="009B02A9"/>
    <w:rsid w:val="009B1E34"/>
    <w:rsid w:val="009B20F3"/>
    <w:rsid w:val="009B26E2"/>
    <w:rsid w:val="009B3B3F"/>
    <w:rsid w:val="009B5F28"/>
    <w:rsid w:val="009B6807"/>
    <w:rsid w:val="009B6D35"/>
    <w:rsid w:val="009B70CF"/>
    <w:rsid w:val="009C0064"/>
    <w:rsid w:val="009C097B"/>
    <w:rsid w:val="009C0AF8"/>
    <w:rsid w:val="009C1E9A"/>
    <w:rsid w:val="009C23FC"/>
    <w:rsid w:val="009C3BA2"/>
    <w:rsid w:val="009C4F45"/>
    <w:rsid w:val="009C510B"/>
    <w:rsid w:val="009C5176"/>
    <w:rsid w:val="009C6DF5"/>
    <w:rsid w:val="009D1C1C"/>
    <w:rsid w:val="009D1CC7"/>
    <w:rsid w:val="009D3207"/>
    <w:rsid w:val="009D4F32"/>
    <w:rsid w:val="009E025C"/>
    <w:rsid w:val="009E02B3"/>
    <w:rsid w:val="009E0F4B"/>
    <w:rsid w:val="009E13BD"/>
    <w:rsid w:val="009E1B6B"/>
    <w:rsid w:val="009E2606"/>
    <w:rsid w:val="009E381F"/>
    <w:rsid w:val="009E4479"/>
    <w:rsid w:val="009E574D"/>
    <w:rsid w:val="009E6E5D"/>
    <w:rsid w:val="009F1F51"/>
    <w:rsid w:val="009F3C14"/>
    <w:rsid w:val="009F3E2A"/>
    <w:rsid w:val="009F40FB"/>
    <w:rsid w:val="009F781D"/>
    <w:rsid w:val="00A00F48"/>
    <w:rsid w:val="00A04795"/>
    <w:rsid w:val="00A0592D"/>
    <w:rsid w:val="00A07474"/>
    <w:rsid w:val="00A07681"/>
    <w:rsid w:val="00A079EE"/>
    <w:rsid w:val="00A10BEE"/>
    <w:rsid w:val="00A13D1F"/>
    <w:rsid w:val="00A13D3B"/>
    <w:rsid w:val="00A15EF4"/>
    <w:rsid w:val="00A1627D"/>
    <w:rsid w:val="00A16CE4"/>
    <w:rsid w:val="00A1720A"/>
    <w:rsid w:val="00A1775A"/>
    <w:rsid w:val="00A20744"/>
    <w:rsid w:val="00A23569"/>
    <w:rsid w:val="00A237C3"/>
    <w:rsid w:val="00A23BC9"/>
    <w:rsid w:val="00A25358"/>
    <w:rsid w:val="00A268CF"/>
    <w:rsid w:val="00A27098"/>
    <w:rsid w:val="00A27253"/>
    <w:rsid w:val="00A2777A"/>
    <w:rsid w:val="00A302A7"/>
    <w:rsid w:val="00A307FE"/>
    <w:rsid w:val="00A30890"/>
    <w:rsid w:val="00A31698"/>
    <w:rsid w:val="00A3261F"/>
    <w:rsid w:val="00A328C7"/>
    <w:rsid w:val="00A33170"/>
    <w:rsid w:val="00A35B50"/>
    <w:rsid w:val="00A4480A"/>
    <w:rsid w:val="00A4545E"/>
    <w:rsid w:val="00A456EB"/>
    <w:rsid w:val="00A47AF2"/>
    <w:rsid w:val="00A512AA"/>
    <w:rsid w:val="00A54361"/>
    <w:rsid w:val="00A60275"/>
    <w:rsid w:val="00A6050A"/>
    <w:rsid w:val="00A62D05"/>
    <w:rsid w:val="00A63DEF"/>
    <w:rsid w:val="00A6523B"/>
    <w:rsid w:val="00A7011A"/>
    <w:rsid w:val="00A72321"/>
    <w:rsid w:val="00A76A2C"/>
    <w:rsid w:val="00A777BA"/>
    <w:rsid w:val="00A77891"/>
    <w:rsid w:val="00A77ACE"/>
    <w:rsid w:val="00A80034"/>
    <w:rsid w:val="00A82029"/>
    <w:rsid w:val="00A822F9"/>
    <w:rsid w:val="00A83297"/>
    <w:rsid w:val="00A83F43"/>
    <w:rsid w:val="00A840A3"/>
    <w:rsid w:val="00A8720A"/>
    <w:rsid w:val="00A87CF2"/>
    <w:rsid w:val="00A91943"/>
    <w:rsid w:val="00A92B39"/>
    <w:rsid w:val="00A941F3"/>
    <w:rsid w:val="00A94555"/>
    <w:rsid w:val="00A94D8C"/>
    <w:rsid w:val="00A96317"/>
    <w:rsid w:val="00A96A8A"/>
    <w:rsid w:val="00AA0323"/>
    <w:rsid w:val="00AA03B2"/>
    <w:rsid w:val="00AA1328"/>
    <w:rsid w:val="00AA1E3D"/>
    <w:rsid w:val="00AA28F5"/>
    <w:rsid w:val="00AA2A3A"/>
    <w:rsid w:val="00AA2A83"/>
    <w:rsid w:val="00AA4130"/>
    <w:rsid w:val="00AA5821"/>
    <w:rsid w:val="00AA58C5"/>
    <w:rsid w:val="00AA71B7"/>
    <w:rsid w:val="00AA7F14"/>
    <w:rsid w:val="00AB1F4C"/>
    <w:rsid w:val="00AB31D1"/>
    <w:rsid w:val="00AB43D7"/>
    <w:rsid w:val="00AB737A"/>
    <w:rsid w:val="00AB7FA4"/>
    <w:rsid w:val="00AC05F5"/>
    <w:rsid w:val="00AC33BC"/>
    <w:rsid w:val="00AC3783"/>
    <w:rsid w:val="00AC3FE6"/>
    <w:rsid w:val="00AC5353"/>
    <w:rsid w:val="00AC5601"/>
    <w:rsid w:val="00AC5D7B"/>
    <w:rsid w:val="00AC78C0"/>
    <w:rsid w:val="00AD046E"/>
    <w:rsid w:val="00AD0BBC"/>
    <w:rsid w:val="00AD0D5B"/>
    <w:rsid w:val="00AD1DE7"/>
    <w:rsid w:val="00AD3C1B"/>
    <w:rsid w:val="00AD4171"/>
    <w:rsid w:val="00AD48A1"/>
    <w:rsid w:val="00AD76F5"/>
    <w:rsid w:val="00AE2486"/>
    <w:rsid w:val="00AE302D"/>
    <w:rsid w:val="00AE42E1"/>
    <w:rsid w:val="00AE4F08"/>
    <w:rsid w:val="00AE5D1F"/>
    <w:rsid w:val="00AE5F0B"/>
    <w:rsid w:val="00AE628B"/>
    <w:rsid w:val="00AE6DF0"/>
    <w:rsid w:val="00AE6EBD"/>
    <w:rsid w:val="00AE7E69"/>
    <w:rsid w:val="00AF5174"/>
    <w:rsid w:val="00AF7B8D"/>
    <w:rsid w:val="00B004D6"/>
    <w:rsid w:val="00B01B71"/>
    <w:rsid w:val="00B022ED"/>
    <w:rsid w:val="00B02401"/>
    <w:rsid w:val="00B035D5"/>
    <w:rsid w:val="00B0456D"/>
    <w:rsid w:val="00B06EAF"/>
    <w:rsid w:val="00B073BF"/>
    <w:rsid w:val="00B074BC"/>
    <w:rsid w:val="00B07ED3"/>
    <w:rsid w:val="00B10752"/>
    <w:rsid w:val="00B10A7A"/>
    <w:rsid w:val="00B11856"/>
    <w:rsid w:val="00B123D4"/>
    <w:rsid w:val="00B13DF0"/>
    <w:rsid w:val="00B13FED"/>
    <w:rsid w:val="00B159E8"/>
    <w:rsid w:val="00B15D21"/>
    <w:rsid w:val="00B15D3F"/>
    <w:rsid w:val="00B1606B"/>
    <w:rsid w:val="00B20143"/>
    <w:rsid w:val="00B217C9"/>
    <w:rsid w:val="00B227D2"/>
    <w:rsid w:val="00B23407"/>
    <w:rsid w:val="00B24102"/>
    <w:rsid w:val="00B24A69"/>
    <w:rsid w:val="00B2580E"/>
    <w:rsid w:val="00B25D03"/>
    <w:rsid w:val="00B25EEF"/>
    <w:rsid w:val="00B304F0"/>
    <w:rsid w:val="00B347A7"/>
    <w:rsid w:val="00B35DC5"/>
    <w:rsid w:val="00B366E4"/>
    <w:rsid w:val="00B428F6"/>
    <w:rsid w:val="00B43216"/>
    <w:rsid w:val="00B432D2"/>
    <w:rsid w:val="00B43369"/>
    <w:rsid w:val="00B4570B"/>
    <w:rsid w:val="00B475A9"/>
    <w:rsid w:val="00B47BF0"/>
    <w:rsid w:val="00B5592C"/>
    <w:rsid w:val="00B6179E"/>
    <w:rsid w:val="00B629FF"/>
    <w:rsid w:val="00B64732"/>
    <w:rsid w:val="00B649DD"/>
    <w:rsid w:val="00B6641F"/>
    <w:rsid w:val="00B70066"/>
    <w:rsid w:val="00B705F3"/>
    <w:rsid w:val="00B72C98"/>
    <w:rsid w:val="00B74305"/>
    <w:rsid w:val="00B76581"/>
    <w:rsid w:val="00B76B55"/>
    <w:rsid w:val="00B774DE"/>
    <w:rsid w:val="00B777DB"/>
    <w:rsid w:val="00B77C7B"/>
    <w:rsid w:val="00B83853"/>
    <w:rsid w:val="00B8490C"/>
    <w:rsid w:val="00B84953"/>
    <w:rsid w:val="00B85A8D"/>
    <w:rsid w:val="00B85D7D"/>
    <w:rsid w:val="00B86504"/>
    <w:rsid w:val="00B86AA3"/>
    <w:rsid w:val="00B87C3D"/>
    <w:rsid w:val="00B90CD2"/>
    <w:rsid w:val="00B93D06"/>
    <w:rsid w:val="00B953C2"/>
    <w:rsid w:val="00B95ABE"/>
    <w:rsid w:val="00B95B48"/>
    <w:rsid w:val="00B968D6"/>
    <w:rsid w:val="00B970A6"/>
    <w:rsid w:val="00BA0139"/>
    <w:rsid w:val="00BA2B5E"/>
    <w:rsid w:val="00BA38BC"/>
    <w:rsid w:val="00BA6FA6"/>
    <w:rsid w:val="00BB2348"/>
    <w:rsid w:val="00BB24EE"/>
    <w:rsid w:val="00BB3259"/>
    <w:rsid w:val="00BB3DDC"/>
    <w:rsid w:val="00BB51CB"/>
    <w:rsid w:val="00BB60E3"/>
    <w:rsid w:val="00BB72FA"/>
    <w:rsid w:val="00BB7AFC"/>
    <w:rsid w:val="00BC0877"/>
    <w:rsid w:val="00BC107A"/>
    <w:rsid w:val="00BC3AF8"/>
    <w:rsid w:val="00BC59C7"/>
    <w:rsid w:val="00BC606A"/>
    <w:rsid w:val="00BC646D"/>
    <w:rsid w:val="00BC7A39"/>
    <w:rsid w:val="00BC7F3C"/>
    <w:rsid w:val="00BD0F96"/>
    <w:rsid w:val="00BD1311"/>
    <w:rsid w:val="00BD2C65"/>
    <w:rsid w:val="00BD34B6"/>
    <w:rsid w:val="00BD390A"/>
    <w:rsid w:val="00BD3A6E"/>
    <w:rsid w:val="00BD3C2E"/>
    <w:rsid w:val="00BD3E81"/>
    <w:rsid w:val="00BD4980"/>
    <w:rsid w:val="00BE01EC"/>
    <w:rsid w:val="00BE61FF"/>
    <w:rsid w:val="00BE6437"/>
    <w:rsid w:val="00BF1DF0"/>
    <w:rsid w:val="00BF255B"/>
    <w:rsid w:val="00BF296E"/>
    <w:rsid w:val="00BF29F6"/>
    <w:rsid w:val="00BF33FA"/>
    <w:rsid w:val="00BF3EA7"/>
    <w:rsid w:val="00BF5023"/>
    <w:rsid w:val="00BF6876"/>
    <w:rsid w:val="00BF72F4"/>
    <w:rsid w:val="00BF73AB"/>
    <w:rsid w:val="00C018EB"/>
    <w:rsid w:val="00C03277"/>
    <w:rsid w:val="00C03FC7"/>
    <w:rsid w:val="00C042D6"/>
    <w:rsid w:val="00C04B98"/>
    <w:rsid w:val="00C04CF1"/>
    <w:rsid w:val="00C06CEE"/>
    <w:rsid w:val="00C1025B"/>
    <w:rsid w:val="00C10453"/>
    <w:rsid w:val="00C10D1C"/>
    <w:rsid w:val="00C11B85"/>
    <w:rsid w:val="00C138C8"/>
    <w:rsid w:val="00C146FD"/>
    <w:rsid w:val="00C215EA"/>
    <w:rsid w:val="00C234E2"/>
    <w:rsid w:val="00C23872"/>
    <w:rsid w:val="00C248A7"/>
    <w:rsid w:val="00C26E71"/>
    <w:rsid w:val="00C31B5D"/>
    <w:rsid w:val="00C31E7D"/>
    <w:rsid w:val="00C334C0"/>
    <w:rsid w:val="00C3451C"/>
    <w:rsid w:val="00C3563F"/>
    <w:rsid w:val="00C37DDA"/>
    <w:rsid w:val="00C407CA"/>
    <w:rsid w:val="00C40CA2"/>
    <w:rsid w:val="00C40D1B"/>
    <w:rsid w:val="00C42A30"/>
    <w:rsid w:val="00C45ABA"/>
    <w:rsid w:val="00C46AD1"/>
    <w:rsid w:val="00C51325"/>
    <w:rsid w:val="00C533D3"/>
    <w:rsid w:val="00C537FF"/>
    <w:rsid w:val="00C53BCB"/>
    <w:rsid w:val="00C54EF3"/>
    <w:rsid w:val="00C56266"/>
    <w:rsid w:val="00C56A92"/>
    <w:rsid w:val="00C5712C"/>
    <w:rsid w:val="00C57386"/>
    <w:rsid w:val="00C60621"/>
    <w:rsid w:val="00C64A14"/>
    <w:rsid w:val="00C676C9"/>
    <w:rsid w:val="00C6778A"/>
    <w:rsid w:val="00C72E16"/>
    <w:rsid w:val="00C7322D"/>
    <w:rsid w:val="00C741B4"/>
    <w:rsid w:val="00C76C32"/>
    <w:rsid w:val="00C77767"/>
    <w:rsid w:val="00C81934"/>
    <w:rsid w:val="00C81F9A"/>
    <w:rsid w:val="00C83F61"/>
    <w:rsid w:val="00C84F72"/>
    <w:rsid w:val="00C87A61"/>
    <w:rsid w:val="00C905C5"/>
    <w:rsid w:val="00C90D26"/>
    <w:rsid w:val="00C9203A"/>
    <w:rsid w:val="00C92D3F"/>
    <w:rsid w:val="00C9375E"/>
    <w:rsid w:val="00C94996"/>
    <w:rsid w:val="00C95B52"/>
    <w:rsid w:val="00C95D02"/>
    <w:rsid w:val="00CA2D3A"/>
    <w:rsid w:val="00CA4A51"/>
    <w:rsid w:val="00CA512C"/>
    <w:rsid w:val="00CA516D"/>
    <w:rsid w:val="00CA7B2B"/>
    <w:rsid w:val="00CA7B3A"/>
    <w:rsid w:val="00CA7FF7"/>
    <w:rsid w:val="00CB157E"/>
    <w:rsid w:val="00CB4430"/>
    <w:rsid w:val="00CB4AA1"/>
    <w:rsid w:val="00CB4CD5"/>
    <w:rsid w:val="00CB653E"/>
    <w:rsid w:val="00CB6698"/>
    <w:rsid w:val="00CB6A13"/>
    <w:rsid w:val="00CC046E"/>
    <w:rsid w:val="00CC05EC"/>
    <w:rsid w:val="00CC1816"/>
    <w:rsid w:val="00CC2DE8"/>
    <w:rsid w:val="00CC301D"/>
    <w:rsid w:val="00CC3CDC"/>
    <w:rsid w:val="00CC4266"/>
    <w:rsid w:val="00CC4463"/>
    <w:rsid w:val="00CC49D0"/>
    <w:rsid w:val="00CC50E4"/>
    <w:rsid w:val="00CD07BA"/>
    <w:rsid w:val="00CD5BD7"/>
    <w:rsid w:val="00CD6A72"/>
    <w:rsid w:val="00CE72B1"/>
    <w:rsid w:val="00CF0FBB"/>
    <w:rsid w:val="00CF2193"/>
    <w:rsid w:val="00CF4E7D"/>
    <w:rsid w:val="00CF5A7D"/>
    <w:rsid w:val="00CF66B3"/>
    <w:rsid w:val="00CF6C49"/>
    <w:rsid w:val="00CF7A78"/>
    <w:rsid w:val="00D005B9"/>
    <w:rsid w:val="00D00FE6"/>
    <w:rsid w:val="00D019AC"/>
    <w:rsid w:val="00D027F3"/>
    <w:rsid w:val="00D02CF3"/>
    <w:rsid w:val="00D05A32"/>
    <w:rsid w:val="00D05EA5"/>
    <w:rsid w:val="00D06A77"/>
    <w:rsid w:val="00D1119E"/>
    <w:rsid w:val="00D130FF"/>
    <w:rsid w:val="00D13C14"/>
    <w:rsid w:val="00D14228"/>
    <w:rsid w:val="00D176B0"/>
    <w:rsid w:val="00D20AD1"/>
    <w:rsid w:val="00D2121D"/>
    <w:rsid w:val="00D21B11"/>
    <w:rsid w:val="00D22DC8"/>
    <w:rsid w:val="00D234D2"/>
    <w:rsid w:val="00D23A0E"/>
    <w:rsid w:val="00D244FB"/>
    <w:rsid w:val="00D2485B"/>
    <w:rsid w:val="00D24CD3"/>
    <w:rsid w:val="00D2716B"/>
    <w:rsid w:val="00D2761B"/>
    <w:rsid w:val="00D30428"/>
    <w:rsid w:val="00D3098A"/>
    <w:rsid w:val="00D30A46"/>
    <w:rsid w:val="00D33827"/>
    <w:rsid w:val="00D33D8A"/>
    <w:rsid w:val="00D33DF0"/>
    <w:rsid w:val="00D347B4"/>
    <w:rsid w:val="00D3596D"/>
    <w:rsid w:val="00D3762C"/>
    <w:rsid w:val="00D41F1B"/>
    <w:rsid w:val="00D453D4"/>
    <w:rsid w:val="00D47148"/>
    <w:rsid w:val="00D50BAE"/>
    <w:rsid w:val="00D51F6F"/>
    <w:rsid w:val="00D52266"/>
    <w:rsid w:val="00D557A8"/>
    <w:rsid w:val="00D57619"/>
    <w:rsid w:val="00D57E53"/>
    <w:rsid w:val="00D600CA"/>
    <w:rsid w:val="00D60E79"/>
    <w:rsid w:val="00D61546"/>
    <w:rsid w:val="00D61FD2"/>
    <w:rsid w:val="00D62A16"/>
    <w:rsid w:val="00D62D3E"/>
    <w:rsid w:val="00D636AC"/>
    <w:rsid w:val="00D652BC"/>
    <w:rsid w:val="00D671DB"/>
    <w:rsid w:val="00D70FCA"/>
    <w:rsid w:val="00D724EF"/>
    <w:rsid w:val="00D7446B"/>
    <w:rsid w:val="00D74CEB"/>
    <w:rsid w:val="00D753A8"/>
    <w:rsid w:val="00D753F6"/>
    <w:rsid w:val="00D77637"/>
    <w:rsid w:val="00D8100A"/>
    <w:rsid w:val="00D815C5"/>
    <w:rsid w:val="00D92B06"/>
    <w:rsid w:val="00D9309D"/>
    <w:rsid w:val="00D933A4"/>
    <w:rsid w:val="00D93701"/>
    <w:rsid w:val="00D9388B"/>
    <w:rsid w:val="00D93F26"/>
    <w:rsid w:val="00D94850"/>
    <w:rsid w:val="00D96D1F"/>
    <w:rsid w:val="00D971D4"/>
    <w:rsid w:val="00DA03D8"/>
    <w:rsid w:val="00DA0496"/>
    <w:rsid w:val="00DA0908"/>
    <w:rsid w:val="00DA2E90"/>
    <w:rsid w:val="00DA2F76"/>
    <w:rsid w:val="00DA356F"/>
    <w:rsid w:val="00DA3B90"/>
    <w:rsid w:val="00DA3E48"/>
    <w:rsid w:val="00DA5700"/>
    <w:rsid w:val="00DA6640"/>
    <w:rsid w:val="00DA6D6C"/>
    <w:rsid w:val="00DA6EFC"/>
    <w:rsid w:val="00DA7170"/>
    <w:rsid w:val="00DB07C5"/>
    <w:rsid w:val="00DB1D55"/>
    <w:rsid w:val="00DB30B4"/>
    <w:rsid w:val="00DB3180"/>
    <w:rsid w:val="00DB3BC1"/>
    <w:rsid w:val="00DB3C0C"/>
    <w:rsid w:val="00DB3ED2"/>
    <w:rsid w:val="00DB5961"/>
    <w:rsid w:val="00DB5992"/>
    <w:rsid w:val="00DB67AD"/>
    <w:rsid w:val="00DB7213"/>
    <w:rsid w:val="00DC1B34"/>
    <w:rsid w:val="00DC325F"/>
    <w:rsid w:val="00DC536B"/>
    <w:rsid w:val="00DC5AFF"/>
    <w:rsid w:val="00DD0530"/>
    <w:rsid w:val="00DD0721"/>
    <w:rsid w:val="00DD1453"/>
    <w:rsid w:val="00DD1C0C"/>
    <w:rsid w:val="00DD2463"/>
    <w:rsid w:val="00DD42F1"/>
    <w:rsid w:val="00DD46BB"/>
    <w:rsid w:val="00DD4C27"/>
    <w:rsid w:val="00DE1A2B"/>
    <w:rsid w:val="00DE1CA5"/>
    <w:rsid w:val="00DE46E1"/>
    <w:rsid w:val="00DE4749"/>
    <w:rsid w:val="00DE613E"/>
    <w:rsid w:val="00DF3156"/>
    <w:rsid w:val="00DF5A95"/>
    <w:rsid w:val="00DF6778"/>
    <w:rsid w:val="00DF68AD"/>
    <w:rsid w:val="00E006B9"/>
    <w:rsid w:val="00E00A67"/>
    <w:rsid w:val="00E01236"/>
    <w:rsid w:val="00E01FDE"/>
    <w:rsid w:val="00E022FF"/>
    <w:rsid w:val="00E0261D"/>
    <w:rsid w:val="00E05BA5"/>
    <w:rsid w:val="00E069D1"/>
    <w:rsid w:val="00E12E1D"/>
    <w:rsid w:val="00E14558"/>
    <w:rsid w:val="00E1579A"/>
    <w:rsid w:val="00E20F81"/>
    <w:rsid w:val="00E21A0C"/>
    <w:rsid w:val="00E221BA"/>
    <w:rsid w:val="00E24C3E"/>
    <w:rsid w:val="00E30BAF"/>
    <w:rsid w:val="00E3191A"/>
    <w:rsid w:val="00E34285"/>
    <w:rsid w:val="00E3464D"/>
    <w:rsid w:val="00E35A01"/>
    <w:rsid w:val="00E35AC2"/>
    <w:rsid w:val="00E3636B"/>
    <w:rsid w:val="00E370BF"/>
    <w:rsid w:val="00E420A6"/>
    <w:rsid w:val="00E42F7C"/>
    <w:rsid w:val="00E4312B"/>
    <w:rsid w:val="00E433A3"/>
    <w:rsid w:val="00E434ED"/>
    <w:rsid w:val="00E4368C"/>
    <w:rsid w:val="00E44434"/>
    <w:rsid w:val="00E45E52"/>
    <w:rsid w:val="00E4653B"/>
    <w:rsid w:val="00E4679E"/>
    <w:rsid w:val="00E46C08"/>
    <w:rsid w:val="00E510FF"/>
    <w:rsid w:val="00E5255E"/>
    <w:rsid w:val="00E55726"/>
    <w:rsid w:val="00E60BD2"/>
    <w:rsid w:val="00E62490"/>
    <w:rsid w:val="00E63878"/>
    <w:rsid w:val="00E64C17"/>
    <w:rsid w:val="00E64DAE"/>
    <w:rsid w:val="00E650F0"/>
    <w:rsid w:val="00E65E6F"/>
    <w:rsid w:val="00E66791"/>
    <w:rsid w:val="00E668AE"/>
    <w:rsid w:val="00E66FF9"/>
    <w:rsid w:val="00E70B79"/>
    <w:rsid w:val="00E718AD"/>
    <w:rsid w:val="00E71973"/>
    <w:rsid w:val="00E729DB"/>
    <w:rsid w:val="00E819EC"/>
    <w:rsid w:val="00E81A60"/>
    <w:rsid w:val="00E81DB1"/>
    <w:rsid w:val="00E82113"/>
    <w:rsid w:val="00E82D4B"/>
    <w:rsid w:val="00E82E37"/>
    <w:rsid w:val="00E831B0"/>
    <w:rsid w:val="00E86012"/>
    <w:rsid w:val="00E86640"/>
    <w:rsid w:val="00E90F28"/>
    <w:rsid w:val="00E91E06"/>
    <w:rsid w:val="00E92AF7"/>
    <w:rsid w:val="00E933ED"/>
    <w:rsid w:val="00E945F0"/>
    <w:rsid w:val="00E946F0"/>
    <w:rsid w:val="00E94BDC"/>
    <w:rsid w:val="00E963BE"/>
    <w:rsid w:val="00EA453D"/>
    <w:rsid w:val="00EA50C5"/>
    <w:rsid w:val="00EA741C"/>
    <w:rsid w:val="00EA7A25"/>
    <w:rsid w:val="00EB071C"/>
    <w:rsid w:val="00EB0A9D"/>
    <w:rsid w:val="00EB0C13"/>
    <w:rsid w:val="00EB1A51"/>
    <w:rsid w:val="00EB2CD2"/>
    <w:rsid w:val="00EB54D0"/>
    <w:rsid w:val="00EC0978"/>
    <w:rsid w:val="00EC3CBE"/>
    <w:rsid w:val="00EC4A37"/>
    <w:rsid w:val="00EC4C1E"/>
    <w:rsid w:val="00EC59E1"/>
    <w:rsid w:val="00EC661B"/>
    <w:rsid w:val="00EC691B"/>
    <w:rsid w:val="00EC6FC5"/>
    <w:rsid w:val="00EC75D1"/>
    <w:rsid w:val="00ED0590"/>
    <w:rsid w:val="00ED2032"/>
    <w:rsid w:val="00EE1713"/>
    <w:rsid w:val="00EE333F"/>
    <w:rsid w:val="00EE3D48"/>
    <w:rsid w:val="00EE49DF"/>
    <w:rsid w:val="00EE531C"/>
    <w:rsid w:val="00EE72FF"/>
    <w:rsid w:val="00EF4DD1"/>
    <w:rsid w:val="00EF63F5"/>
    <w:rsid w:val="00EF758F"/>
    <w:rsid w:val="00F013E4"/>
    <w:rsid w:val="00F01834"/>
    <w:rsid w:val="00F0308B"/>
    <w:rsid w:val="00F06314"/>
    <w:rsid w:val="00F071E2"/>
    <w:rsid w:val="00F072CB"/>
    <w:rsid w:val="00F10150"/>
    <w:rsid w:val="00F1069B"/>
    <w:rsid w:val="00F10CAB"/>
    <w:rsid w:val="00F135A8"/>
    <w:rsid w:val="00F136BA"/>
    <w:rsid w:val="00F16226"/>
    <w:rsid w:val="00F1650F"/>
    <w:rsid w:val="00F16B6B"/>
    <w:rsid w:val="00F1719B"/>
    <w:rsid w:val="00F17CED"/>
    <w:rsid w:val="00F2004A"/>
    <w:rsid w:val="00F22C7A"/>
    <w:rsid w:val="00F232F3"/>
    <w:rsid w:val="00F23C2B"/>
    <w:rsid w:val="00F24032"/>
    <w:rsid w:val="00F2567E"/>
    <w:rsid w:val="00F275AF"/>
    <w:rsid w:val="00F30236"/>
    <w:rsid w:val="00F32AA3"/>
    <w:rsid w:val="00F36C6E"/>
    <w:rsid w:val="00F411B6"/>
    <w:rsid w:val="00F412EB"/>
    <w:rsid w:val="00F41C2F"/>
    <w:rsid w:val="00F42ECC"/>
    <w:rsid w:val="00F457E2"/>
    <w:rsid w:val="00F47476"/>
    <w:rsid w:val="00F478C9"/>
    <w:rsid w:val="00F47DF2"/>
    <w:rsid w:val="00F50AC8"/>
    <w:rsid w:val="00F51ADD"/>
    <w:rsid w:val="00F5340C"/>
    <w:rsid w:val="00F55919"/>
    <w:rsid w:val="00F562E3"/>
    <w:rsid w:val="00F623A8"/>
    <w:rsid w:val="00F62735"/>
    <w:rsid w:val="00F62BB7"/>
    <w:rsid w:val="00F63BDA"/>
    <w:rsid w:val="00F6413E"/>
    <w:rsid w:val="00F6461A"/>
    <w:rsid w:val="00F655DB"/>
    <w:rsid w:val="00F65D26"/>
    <w:rsid w:val="00F666D9"/>
    <w:rsid w:val="00F66C31"/>
    <w:rsid w:val="00F66EF2"/>
    <w:rsid w:val="00F67DCA"/>
    <w:rsid w:val="00F70217"/>
    <w:rsid w:val="00F72524"/>
    <w:rsid w:val="00F75F85"/>
    <w:rsid w:val="00F76E0B"/>
    <w:rsid w:val="00F7702C"/>
    <w:rsid w:val="00F8058F"/>
    <w:rsid w:val="00F82592"/>
    <w:rsid w:val="00F8629D"/>
    <w:rsid w:val="00F8637F"/>
    <w:rsid w:val="00F867FD"/>
    <w:rsid w:val="00F90522"/>
    <w:rsid w:val="00F9078C"/>
    <w:rsid w:val="00F9086D"/>
    <w:rsid w:val="00F915AA"/>
    <w:rsid w:val="00F940A3"/>
    <w:rsid w:val="00F97362"/>
    <w:rsid w:val="00F97D29"/>
    <w:rsid w:val="00FA0DA9"/>
    <w:rsid w:val="00FA1859"/>
    <w:rsid w:val="00FA23AC"/>
    <w:rsid w:val="00FA2F15"/>
    <w:rsid w:val="00FA3150"/>
    <w:rsid w:val="00FA3C23"/>
    <w:rsid w:val="00FA7CEA"/>
    <w:rsid w:val="00FA7F1D"/>
    <w:rsid w:val="00FB00F9"/>
    <w:rsid w:val="00FB191D"/>
    <w:rsid w:val="00FB2DD8"/>
    <w:rsid w:val="00FB40A6"/>
    <w:rsid w:val="00FB455A"/>
    <w:rsid w:val="00FB5B61"/>
    <w:rsid w:val="00FB6110"/>
    <w:rsid w:val="00FB6910"/>
    <w:rsid w:val="00FB7B0A"/>
    <w:rsid w:val="00FB7D2C"/>
    <w:rsid w:val="00FC079C"/>
    <w:rsid w:val="00FC1049"/>
    <w:rsid w:val="00FC48BA"/>
    <w:rsid w:val="00FC6AAD"/>
    <w:rsid w:val="00FC6FCB"/>
    <w:rsid w:val="00FD0464"/>
    <w:rsid w:val="00FD1E93"/>
    <w:rsid w:val="00FD24E7"/>
    <w:rsid w:val="00FD3987"/>
    <w:rsid w:val="00FD3BA0"/>
    <w:rsid w:val="00FD4AB2"/>
    <w:rsid w:val="00FD4F17"/>
    <w:rsid w:val="00FD60FB"/>
    <w:rsid w:val="00FD7504"/>
    <w:rsid w:val="00FE09D1"/>
    <w:rsid w:val="00FE0EBA"/>
    <w:rsid w:val="00FE1219"/>
    <w:rsid w:val="00FE169E"/>
    <w:rsid w:val="00FE4EA7"/>
    <w:rsid w:val="00FE55CF"/>
    <w:rsid w:val="00FE6AAE"/>
    <w:rsid w:val="00FE6DD5"/>
    <w:rsid w:val="00FE7DD1"/>
    <w:rsid w:val="00FF03F5"/>
    <w:rsid w:val="00FF0D41"/>
    <w:rsid w:val="00FF1685"/>
    <w:rsid w:val="00FF2919"/>
    <w:rsid w:val="00FF35AA"/>
    <w:rsid w:val="00FF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F72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85A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85A8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B8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85A8D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85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5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4</Pages>
  <Words>1331</Words>
  <Characters>7593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nvt</dc:creator>
  <cp:keywords/>
  <dc:description/>
  <cp:lastModifiedBy>Ученик-4</cp:lastModifiedBy>
  <cp:revision>14</cp:revision>
  <dcterms:created xsi:type="dcterms:W3CDTF">2020-12-27T17:00:00Z</dcterms:created>
  <dcterms:modified xsi:type="dcterms:W3CDTF">2010-07-20T22:31:00Z</dcterms:modified>
</cp:coreProperties>
</file>